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D38" w:rsidRDefault="00342D38"/>
    <w:tbl>
      <w:tblPr>
        <w:tblW w:w="1013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"/>
        <w:gridCol w:w="40"/>
        <w:gridCol w:w="5099"/>
        <w:gridCol w:w="210"/>
        <w:gridCol w:w="1485"/>
        <w:gridCol w:w="9"/>
        <w:gridCol w:w="2919"/>
        <w:gridCol w:w="200"/>
      </w:tblGrid>
      <w:tr w:rsidR="00342D38">
        <w:tc>
          <w:tcPr>
            <w:tcW w:w="210" w:type="dxa"/>
            <w:gridSpan w:val="2"/>
            <w:tcBorders>
              <w:bottom w:val="single" w:sz="6" w:space="0" w:color="auto"/>
            </w:tcBorders>
          </w:tcPr>
          <w:p w:rsidR="00342D38" w:rsidRDefault="00342D38">
            <w:pPr>
              <w:pStyle w:val="Fuzeile"/>
              <w:tabs>
                <w:tab w:val="clear" w:pos="4819"/>
                <w:tab w:val="clear" w:pos="9071"/>
              </w:tabs>
            </w:pPr>
          </w:p>
        </w:tc>
        <w:tc>
          <w:tcPr>
            <w:tcW w:w="9922" w:type="dxa"/>
            <w:gridSpan w:val="6"/>
            <w:tcBorders>
              <w:bottom w:val="single" w:sz="6" w:space="0" w:color="auto"/>
            </w:tcBorders>
          </w:tcPr>
          <w:p w:rsidR="00342D38" w:rsidRDefault="00342D38">
            <w:pPr>
              <w:pStyle w:val="berschrift1"/>
              <w:rPr>
                <w:rFonts w:ascii="Swiss742 SWC" w:hAnsi="Swiss742 SWC"/>
                <w:sz w:val="40"/>
              </w:rPr>
            </w:pPr>
            <w:r>
              <w:rPr>
                <w:rFonts w:ascii="Swiss742 SWC" w:hAnsi="Swiss742 SWC"/>
                <w:sz w:val="40"/>
              </w:rPr>
              <w:t xml:space="preserve">Verein für mecklenburgische </w:t>
            </w:r>
          </w:p>
          <w:p w:rsidR="00342D38" w:rsidRDefault="00342D38">
            <w:pPr>
              <w:widowControl w:val="0"/>
              <w:rPr>
                <w:rFonts w:ascii="Souvenir Lt BT" w:hAnsi="Souvenir Lt BT"/>
                <w:b/>
                <w:sz w:val="36"/>
              </w:rPr>
            </w:pPr>
            <w:r>
              <w:rPr>
                <w:rFonts w:ascii="Swiss742 SWC" w:hAnsi="Swiss742 SWC"/>
                <w:b/>
                <w:sz w:val="40"/>
              </w:rPr>
              <w:t>Geschichte und Altertumskunde e.V.</w:t>
            </w:r>
          </w:p>
          <w:p w:rsidR="00342D38" w:rsidRDefault="00342D38">
            <w:pPr>
              <w:widowControl w:val="0"/>
              <w:rPr>
                <w:rFonts w:ascii="Souvenir Lt BT" w:hAnsi="Souvenir Lt BT"/>
                <w:b/>
                <w:sz w:val="18"/>
              </w:rPr>
            </w:pPr>
          </w:p>
          <w:p w:rsidR="00342D38" w:rsidRDefault="00342D38">
            <w:pPr>
              <w:widowControl w:val="0"/>
              <w:rPr>
                <w:sz w:val="28"/>
              </w:rPr>
            </w:pPr>
          </w:p>
        </w:tc>
      </w:tr>
      <w:tr w:rsidR="00342D38">
        <w:tc>
          <w:tcPr>
            <w:tcW w:w="210" w:type="dxa"/>
            <w:gridSpan w:val="2"/>
            <w:tcBorders>
              <w:top w:val="single" w:sz="6" w:space="0" w:color="auto"/>
            </w:tcBorders>
          </w:tcPr>
          <w:p w:rsidR="00342D38" w:rsidRDefault="00342D38"/>
        </w:tc>
        <w:tc>
          <w:tcPr>
            <w:tcW w:w="9922" w:type="dxa"/>
            <w:gridSpan w:val="6"/>
            <w:tcBorders>
              <w:top w:val="single" w:sz="6" w:space="0" w:color="auto"/>
            </w:tcBorders>
          </w:tcPr>
          <w:p w:rsidR="00342D38" w:rsidRDefault="00342D38"/>
          <w:p w:rsidR="00342D38" w:rsidRDefault="00342D38"/>
        </w:tc>
      </w:tr>
      <w:tr w:rsidR="00342D38">
        <w:tblPrEx>
          <w:tblCellMar>
            <w:left w:w="0" w:type="dxa"/>
            <w:right w:w="0" w:type="dxa"/>
          </w:tblCellMar>
        </w:tblPrEx>
        <w:tc>
          <w:tcPr>
            <w:tcW w:w="170" w:type="dxa"/>
            <w:tcBorders>
              <w:top w:val="single" w:sz="6" w:space="0" w:color="auto"/>
              <w:left w:val="single" w:sz="6" w:space="0" w:color="auto"/>
            </w:tcBorders>
          </w:tcPr>
          <w:p w:rsidR="00342D38" w:rsidRDefault="00342D38">
            <w:pPr>
              <w:jc w:val="center"/>
              <w:rPr>
                <w:sz w:val="12"/>
                <w:u w:val="single"/>
              </w:rPr>
            </w:pPr>
          </w:p>
        </w:tc>
        <w:tc>
          <w:tcPr>
            <w:tcW w:w="5139" w:type="dxa"/>
            <w:gridSpan w:val="2"/>
          </w:tcPr>
          <w:p w:rsidR="00342D38" w:rsidRDefault="00342D38" w:rsidP="00567790">
            <w:pPr>
              <w:ind w:left="-312"/>
              <w:jc w:val="center"/>
              <w:rPr>
                <w:sz w:val="16"/>
              </w:rPr>
            </w:pPr>
            <w:r>
              <w:rPr>
                <w:sz w:val="16"/>
              </w:rPr>
              <w:t>Verein für mecklenburgische Geschichte und Altertumskunde e.V.</w:t>
            </w:r>
            <w:r w:rsidR="008555B8">
              <w:rPr>
                <w:sz w:val="16"/>
              </w:rPr>
              <w:br/>
            </w:r>
            <w:r w:rsidR="00567790">
              <w:rPr>
                <w:sz w:val="16"/>
              </w:rPr>
              <w:t>Graf-Schack-Allee 2</w:t>
            </w:r>
            <w:r w:rsidR="008555B8">
              <w:rPr>
                <w:sz w:val="16"/>
              </w:rPr>
              <w:t xml:space="preserve"> </w:t>
            </w:r>
            <w:r w:rsidR="0071485F">
              <w:rPr>
                <w:sz w:val="16"/>
              </w:rPr>
              <w:t xml:space="preserve">  </w:t>
            </w:r>
            <w:r w:rsidR="008555B8">
              <w:rPr>
                <w:sz w:val="16"/>
              </w:rPr>
              <w:t xml:space="preserve">  19053 Schwerin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210" w:type="dxa"/>
            <w:tcBorders>
              <w:top w:val="single" w:sz="6" w:space="0" w:color="auto"/>
              <w:right w:val="single" w:sz="6" w:space="0" w:color="auto"/>
            </w:tcBorders>
          </w:tcPr>
          <w:p w:rsidR="00342D38" w:rsidRDefault="00342D38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494" w:type="dxa"/>
            <w:gridSpan w:val="2"/>
          </w:tcPr>
          <w:p w:rsidR="00342D38" w:rsidRDefault="00342D38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3119" w:type="dxa"/>
            <w:gridSpan w:val="2"/>
          </w:tcPr>
          <w:p w:rsidR="00342D38" w:rsidRDefault="00342D38">
            <w:pPr>
              <w:rPr>
                <w:rFonts w:ascii="Times New Roman" w:hAnsi="Times New Roman"/>
                <w:sz w:val="16"/>
              </w:rPr>
            </w:pPr>
          </w:p>
        </w:tc>
      </w:tr>
      <w:tr w:rsidR="00342D38">
        <w:tblPrEx>
          <w:tblCellMar>
            <w:left w:w="0" w:type="dxa"/>
            <w:right w:w="0" w:type="dxa"/>
          </w:tblCellMar>
        </w:tblPrEx>
        <w:trPr>
          <w:trHeight w:hRule="exact" w:val="2549"/>
        </w:trPr>
        <w:tc>
          <w:tcPr>
            <w:tcW w:w="170" w:type="dxa"/>
          </w:tcPr>
          <w:p w:rsidR="00342D38" w:rsidRDefault="00342D38">
            <w:pPr>
              <w:rPr>
                <w:rFonts w:ascii="Times New Roman" w:hAnsi="Times New Roman"/>
              </w:rPr>
            </w:pPr>
          </w:p>
        </w:tc>
        <w:tc>
          <w:tcPr>
            <w:tcW w:w="5139" w:type="dxa"/>
            <w:gridSpan w:val="2"/>
          </w:tcPr>
          <w:p w:rsidR="00B6752E" w:rsidRDefault="00B6752E" w:rsidP="00B6752E">
            <w:bookmarkStart w:id="0" w:name="Anschrift"/>
            <w:bookmarkEnd w:id="0"/>
          </w:p>
          <w:p w:rsidR="00B6752E" w:rsidRDefault="00B6752E" w:rsidP="00B6752E">
            <w:r>
              <w:t>Verein für Mecklenburgische Geschichte und Altertumskunde e. V.</w:t>
            </w:r>
          </w:p>
          <w:p w:rsidR="00B6752E" w:rsidRDefault="00B6752E" w:rsidP="00B6752E">
            <w:r>
              <w:t>Der Vorstand</w:t>
            </w:r>
          </w:p>
          <w:p w:rsidR="00B6752E" w:rsidRDefault="00B6752E" w:rsidP="00B6752E">
            <w:r>
              <w:t>Graf-Schack-Allee 2</w:t>
            </w:r>
          </w:p>
          <w:p w:rsidR="00B6752E" w:rsidRPr="0029345F" w:rsidRDefault="00B6752E" w:rsidP="00B6752E">
            <w:r>
              <w:t>19053 Schwerin</w:t>
            </w:r>
          </w:p>
          <w:p w:rsidR="00EA23BB" w:rsidRPr="000A76F0" w:rsidRDefault="00EA23BB" w:rsidP="00EA23BB">
            <w:pPr>
              <w:rPr>
                <w:rFonts w:ascii="Times New Roman" w:hAnsi="Times New Roman"/>
              </w:rPr>
            </w:pPr>
          </w:p>
        </w:tc>
        <w:tc>
          <w:tcPr>
            <w:tcW w:w="210" w:type="dxa"/>
          </w:tcPr>
          <w:p w:rsidR="00342D38" w:rsidRDefault="00342D38"/>
        </w:tc>
        <w:tc>
          <w:tcPr>
            <w:tcW w:w="1494" w:type="dxa"/>
            <w:gridSpan w:val="2"/>
          </w:tcPr>
          <w:p w:rsidR="00342D38" w:rsidRDefault="00342D38"/>
        </w:tc>
        <w:tc>
          <w:tcPr>
            <w:tcW w:w="3119" w:type="dxa"/>
            <w:gridSpan w:val="2"/>
          </w:tcPr>
          <w:p w:rsidR="00342D38" w:rsidRDefault="00342D38">
            <w:pPr>
              <w:rPr>
                <w:sz w:val="16"/>
              </w:rPr>
            </w:pPr>
            <w:r>
              <w:rPr>
                <w:sz w:val="16"/>
              </w:rPr>
              <w:t>Verein für mecklenburgische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br/>
            </w:r>
            <w:r>
              <w:rPr>
                <w:sz w:val="16"/>
              </w:rPr>
              <w:t>Geschichte und Altertumskunde e.V.</w:t>
            </w:r>
          </w:p>
          <w:p w:rsidR="00342D38" w:rsidRDefault="00342D38">
            <w:pPr>
              <w:rPr>
                <w:sz w:val="16"/>
              </w:rPr>
            </w:pPr>
          </w:p>
          <w:p w:rsidR="00342D38" w:rsidRDefault="00567790">
            <w:pPr>
              <w:rPr>
                <w:sz w:val="16"/>
              </w:rPr>
            </w:pPr>
            <w:r>
              <w:rPr>
                <w:sz w:val="16"/>
              </w:rPr>
              <w:t>Graf-Schack-Allee 2</w:t>
            </w:r>
          </w:p>
          <w:p w:rsidR="00342D38" w:rsidRDefault="00342D38">
            <w:pPr>
              <w:rPr>
                <w:sz w:val="16"/>
              </w:rPr>
            </w:pPr>
            <w:r>
              <w:rPr>
                <w:sz w:val="16"/>
              </w:rPr>
              <w:t>19053 Schwerin</w:t>
            </w:r>
          </w:p>
          <w:p w:rsidR="00342D38" w:rsidRDefault="00B72923">
            <w:pPr>
              <w:rPr>
                <w:sz w:val="16"/>
              </w:rPr>
            </w:pPr>
            <w:r>
              <w:rPr>
                <w:sz w:val="16"/>
              </w:rPr>
              <w:t xml:space="preserve">Tel.: (0385) </w:t>
            </w:r>
            <w:r w:rsidR="00567790">
              <w:rPr>
                <w:sz w:val="16"/>
              </w:rPr>
              <w:t>588794</w:t>
            </w:r>
            <w:r>
              <w:rPr>
                <w:sz w:val="16"/>
              </w:rPr>
              <w:t xml:space="preserve"> -31</w:t>
            </w:r>
            <w:r w:rsidR="00342D38">
              <w:rPr>
                <w:sz w:val="16"/>
              </w:rPr>
              <w:br/>
              <w:t xml:space="preserve">E-Mail: </w:t>
            </w:r>
            <w:r w:rsidR="00EC70B7">
              <w:rPr>
                <w:sz w:val="16"/>
              </w:rPr>
              <w:t>kontakt@geschichtsverein-mecklenburg.de</w:t>
            </w:r>
          </w:p>
          <w:p w:rsidR="00342D38" w:rsidRDefault="00342D38">
            <w:pPr>
              <w:rPr>
                <w:sz w:val="16"/>
              </w:rPr>
            </w:pPr>
            <w:r>
              <w:rPr>
                <w:sz w:val="16"/>
              </w:rPr>
              <w:t xml:space="preserve">Bankverbindung: Sparkasse </w:t>
            </w:r>
            <w:r w:rsidR="00FE02D3">
              <w:rPr>
                <w:sz w:val="16"/>
              </w:rPr>
              <w:t>Mecklenburg-</w:t>
            </w:r>
            <w:r>
              <w:rPr>
                <w:sz w:val="16"/>
              </w:rPr>
              <w:t>Schwerin</w:t>
            </w:r>
          </w:p>
          <w:p w:rsidR="00342D38" w:rsidRDefault="00342D38" w:rsidP="006D58C8">
            <w:pPr>
              <w:tabs>
                <w:tab w:val="left" w:pos="567"/>
              </w:tabs>
              <w:rPr>
                <w:rFonts w:ascii="Times New Roman" w:hAnsi="Times New Roman"/>
                <w:sz w:val="20"/>
              </w:rPr>
            </w:pPr>
            <w:r>
              <w:rPr>
                <w:sz w:val="16"/>
              </w:rPr>
              <w:t>Konto 30003443</w:t>
            </w:r>
            <w:r w:rsidR="001C0378">
              <w:rPr>
                <w:sz w:val="16"/>
              </w:rPr>
              <w:t>1</w:t>
            </w:r>
            <w:r>
              <w:rPr>
                <w:sz w:val="16"/>
              </w:rPr>
              <w:sym w:font="Marlett" w:char="F039"/>
            </w:r>
            <w:r>
              <w:rPr>
                <w:sz w:val="16"/>
              </w:rPr>
              <w:t>BLZ 140 5</w:t>
            </w:r>
            <w:r w:rsidR="001C0378">
              <w:rPr>
                <w:sz w:val="16"/>
              </w:rPr>
              <w:t>20</w:t>
            </w:r>
            <w:r>
              <w:rPr>
                <w:sz w:val="16"/>
              </w:rPr>
              <w:t xml:space="preserve"> </w:t>
            </w:r>
            <w:r w:rsidR="001C0378">
              <w:rPr>
                <w:sz w:val="16"/>
              </w:rPr>
              <w:t>00</w:t>
            </w:r>
            <w:r>
              <w:rPr>
                <w:sz w:val="16"/>
              </w:rPr>
              <w:br/>
            </w:r>
            <w:r w:rsidR="001840DD">
              <w:rPr>
                <w:rFonts w:cs="Arial"/>
                <w:sz w:val="16"/>
                <w:szCs w:val="22"/>
              </w:rPr>
              <w:t>IBAN: DE</w:t>
            </w:r>
            <w:r w:rsidR="003B219C">
              <w:rPr>
                <w:rFonts w:cs="Arial"/>
                <w:sz w:val="16"/>
                <w:szCs w:val="22"/>
              </w:rPr>
              <w:t>12 1405 2000 0300 0344 31</w:t>
            </w:r>
            <w:r w:rsidR="003B219C">
              <w:rPr>
                <w:rFonts w:cs="Arial"/>
                <w:sz w:val="16"/>
                <w:szCs w:val="22"/>
              </w:rPr>
              <w:br/>
            </w:r>
            <w:r w:rsidR="003B219C" w:rsidRPr="00BB6BDC">
              <w:rPr>
                <w:rFonts w:cs="Arial"/>
                <w:sz w:val="16"/>
                <w:szCs w:val="22"/>
              </w:rPr>
              <w:t>BIC: NOLADE</w:t>
            </w:r>
            <w:r w:rsidR="003B219C">
              <w:rPr>
                <w:rFonts w:cs="Arial"/>
                <w:sz w:val="16"/>
                <w:szCs w:val="22"/>
              </w:rPr>
              <w:t>21LWL</w:t>
            </w:r>
            <w:r>
              <w:rPr>
                <w:sz w:val="16"/>
              </w:rPr>
              <w:t xml:space="preserve"> </w:t>
            </w:r>
          </w:p>
        </w:tc>
      </w:tr>
      <w:tr w:rsidR="00342D38">
        <w:tblPrEx>
          <w:tblCellMar>
            <w:left w:w="0" w:type="dxa"/>
            <w:right w:w="0" w:type="dxa"/>
          </w:tblCellMar>
        </w:tblPrEx>
        <w:trPr>
          <w:gridAfter w:val="1"/>
          <w:wAfter w:w="200" w:type="dxa"/>
          <w:cantSplit/>
        </w:trPr>
        <w:tc>
          <w:tcPr>
            <w:tcW w:w="170" w:type="dxa"/>
            <w:tcBorders>
              <w:left w:val="single" w:sz="6" w:space="0" w:color="auto"/>
              <w:bottom w:val="single" w:sz="6" w:space="0" w:color="auto"/>
            </w:tcBorders>
          </w:tcPr>
          <w:p w:rsidR="00342D38" w:rsidRDefault="00342D38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5139" w:type="dxa"/>
            <w:gridSpan w:val="2"/>
          </w:tcPr>
          <w:p w:rsidR="00342D38" w:rsidRDefault="00342D38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10" w:type="dxa"/>
            <w:tcBorders>
              <w:bottom w:val="single" w:sz="6" w:space="0" w:color="auto"/>
              <w:right w:val="single" w:sz="6" w:space="0" w:color="auto"/>
            </w:tcBorders>
          </w:tcPr>
          <w:p w:rsidR="00342D38" w:rsidRDefault="00342D38">
            <w:pPr>
              <w:rPr>
                <w:sz w:val="16"/>
              </w:rPr>
            </w:pPr>
          </w:p>
        </w:tc>
        <w:tc>
          <w:tcPr>
            <w:tcW w:w="1485" w:type="dxa"/>
          </w:tcPr>
          <w:p w:rsidR="00342D38" w:rsidRDefault="00342D38">
            <w:pPr>
              <w:rPr>
                <w:sz w:val="16"/>
              </w:rPr>
            </w:pPr>
          </w:p>
        </w:tc>
        <w:tc>
          <w:tcPr>
            <w:tcW w:w="2928" w:type="dxa"/>
            <w:gridSpan w:val="2"/>
          </w:tcPr>
          <w:p w:rsidR="00342D38" w:rsidRDefault="00342D38">
            <w:pPr>
              <w:rPr>
                <w:sz w:val="16"/>
              </w:rPr>
            </w:pPr>
          </w:p>
        </w:tc>
      </w:tr>
    </w:tbl>
    <w:p w:rsidR="00342D38" w:rsidRDefault="00342D38">
      <w:pPr>
        <w:framePr w:h="397" w:hRule="exact" w:hSpace="142" w:wrap="auto" w:vAnchor="page" w:hAnchor="page" w:x="8278" w:y="1"/>
        <w:rPr>
          <w:sz w:val="14"/>
        </w:rPr>
      </w:pPr>
    </w:p>
    <w:p w:rsidR="00342D38" w:rsidRDefault="00342D38">
      <w:pPr>
        <w:framePr w:h="397" w:hRule="exact" w:hSpace="142" w:wrap="auto" w:vAnchor="page" w:hAnchor="page" w:x="8278" w:y="1"/>
        <w:rPr>
          <w:sz w:val="14"/>
        </w:rPr>
      </w:pPr>
    </w:p>
    <w:p w:rsidR="00342D38" w:rsidRDefault="00342D38">
      <w:pPr>
        <w:framePr w:w="454" w:hSpace="142" w:wrap="auto" w:vAnchor="page" w:hAnchor="page" w:x="1" w:y="8478"/>
        <w:pBdr>
          <w:top w:val="single" w:sz="6" w:space="1" w:color="auto"/>
        </w:pBdr>
        <w:rPr>
          <w:sz w:val="14"/>
        </w:rPr>
      </w:pPr>
    </w:p>
    <w:p w:rsidR="00342D38" w:rsidRDefault="00342D38">
      <w:pPr>
        <w:framePr w:w="397" w:wrap="auto" w:vAnchor="page" w:hAnchor="page" w:x="1" w:y="6011"/>
        <w:pBdr>
          <w:top w:val="single" w:sz="6" w:space="1" w:color="auto"/>
        </w:pBdr>
        <w:rPr>
          <w:sz w:val="14"/>
        </w:rPr>
      </w:pPr>
    </w:p>
    <w:p w:rsidR="00342D38" w:rsidRDefault="00342D38">
      <w:pPr>
        <w:framePr w:w="397" w:wrap="auto" w:vAnchor="page" w:hAnchor="page" w:x="1" w:y="11965"/>
        <w:pBdr>
          <w:top w:val="single" w:sz="6" w:space="1" w:color="auto"/>
        </w:pBdr>
        <w:rPr>
          <w:sz w:val="14"/>
        </w:rPr>
      </w:pPr>
    </w:p>
    <w:p w:rsidR="00B6752E" w:rsidRPr="00AC2F35" w:rsidRDefault="00B6752E" w:rsidP="00B6752E">
      <w:pPr>
        <w:jc w:val="center"/>
        <w:rPr>
          <w:b/>
          <w:sz w:val="22"/>
        </w:rPr>
      </w:pPr>
      <w:r w:rsidRPr="00AC2F35">
        <w:rPr>
          <w:b/>
          <w:sz w:val="22"/>
        </w:rPr>
        <w:t>Aufnahmeantrag</w:t>
      </w:r>
    </w:p>
    <w:p w:rsidR="00B6752E" w:rsidRPr="00AC2F35" w:rsidRDefault="00B6752E" w:rsidP="00B6752E">
      <w:pPr>
        <w:jc w:val="center"/>
        <w:rPr>
          <w:sz w:val="22"/>
        </w:rPr>
      </w:pPr>
    </w:p>
    <w:p w:rsidR="00B6752E" w:rsidRPr="00AC2F35" w:rsidRDefault="00B6752E" w:rsidP="00B6752E">
      <w:pPr>
        <w:rPr>
          <w:sz w:val="22"/>
          <w:u w:val="single"/>
        </w:rPr>
      </w:pPr>
      <w:r w:rsidRPr="00AC2F35">
        <w:rPr>
          <w:sz w:val="22"/>
        </w:rPr>
        <w:t xml:space="preserve">Hiermit beantrage ich die </w:t>
      </w:r>
      <w:r w:rsidRPr="00AC2F35">
        <w:rPr>
          <w:b/>
          <w:sz w:val="22"/>
        </w:rPr>
        <w:t>Mitgliedschaft</w:t>
      </w:r>
      <w:r w:rsidRPr="00AC2F35">
        <w:rPr>
          <w:sz w:val="22"/>
        </w:rPr>
        <w:t xml:space="preserve"> im Verein für mecklenburgische Geschichte und Altertumskunde e. V. </w:t>
      </w:r>
      <w:r w:rsidRPr="00AC2F35">
        <w:rPr>
          <w:b/>
          <w:sz w:val="22"/>
        </w:rPr>
        <w:t>ab dem</w:t>
      </w:r>
      <w:r w:rsidRPr="00AC2F35">
        <w:rPr>
          <w:sz w:val="22"/>
        </w:rPr>
        <w:t>:</w:t>
      </w:r>
    </w:p>
    <w:p w:rsidR="00B6752E" w:rsidRPr="00AC2F35" w:rsidRDefault="00B6752E" w:rsidP="00B6752E">
      <w:pPr>
        <w:rPr>
          <w:sz w:val="22"/>
          <w:u w:val="single"/>
        </w:rPr>
      </w:pPr>
    </w:p>
    <w:p w:rsidR="00B6752E" w:rsidRPr="00AC2F35" w:rsidRDefault="00B6752E" w:rsidP="00B6752E">
      <w:pPr>
        <w:tabs>
          <w:tab w:val="left" w:pos="4678"/>
          <w:tab w:val="left" w:pos="5954"/>
          <w:tab w:val="left" w:pos="7230"/>
        </w:tabs>
        <w:ind w:right="-143"/>
        <w:rPr>
          <w:sz w:val="22"/>
          <w:u w:val="single"/>
        </w:rPr>
      </w:pPr>
      <w:r w:rsidRPr="00AC2F35">
        <w:rPr>
          <w:sz w:val="22"/>
          <w:u w:val="single"/>
        </w:rPr>
        <w:t>Mitgliedsstatus (bi</w:t>
      </w:r>
      <w:r w:rsidR="00202B87">
        <w:rPr>
          <w:sz w:val="22"/>
          <w:u w:val="single"/>
        </w:rPr>
        <w:t>tte ankreuzen):</w:t>
      </w:r>
      <w:r w:rsidR="00202B87">
        <w:rPr>
          <w:sz w:val="22"/>
          <w:u w:val="single"/>
        </w:rPr>
        <w:tab/>
      </w:r>
      <w:r w:rsidR="00650376">
        <w:rPr>
          <w:sz w:val="22"/>
          <w:u w:val="single"/>
        </w:rPr>
        <w:tab/>
      </w:r>
      <w:r w:rsidR="00650376">
        <w:rPr>
          <w:sz w:val="22"/>
          <w:u w:val="single"/>
        </w:rPr>
        <w:tab/>
      </w:r>
      <w:r w:rsidR="00202B87">
        <w:rPr>
          <w:sz w:val="22"/>
          <w:u w:val="single"/>
        </w:rPr>
        <w:t xml:space="preserve">Beitragssatz </w:t>
      </w:r>
      <w:r w:rsidR="00202B87">
        <w:rPr>
          <w:sz w:val="22"/>
          <w:u w:val="single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0"/>
        <w:gridCol w:w="1276"/>
      </w:tblGrid>
      <w:tr w:rsidR="00B6752E" w:rsidRPr="00AC2F35" w:rsidTr="00ED1C48">
        <w:tc>
          <w:tcPr>
            <w:tcW w:w="7300" w:type="dxa"/>
          </w:tcPr>
          <w:p w:rsidR="00B6752E" w:rsidRPr="00AC2F35" w:rsidRDefault="00B6752E" w:rsidP="00ED1C48">
            <w:pPr>
              <w:rPr>
                <w:sz w:val="22"/>
              </w:rPr>
            </w:pPr>
            <w:r w:rsidRPr="00AC2F35">
              <w:rPr>
                <w:sz w:val="22"/>
              </w:rPr>
              <w:t>O  Einzelperson</w:t>
            </w:r>
          </w:p>
        </w:tc>
        <w:tc>
          <w:tcPr>
            <w:tcW w:w="1276" w:type="dxa"/>
          </w:tcPr>
          <w:p w:rsidR="00B6752E" w:rsidRPr="00AC2F35" w:rsidRDefault="00B6752E" w:rsidP="00ED1C48">
            <w:pPr>
              <w:rPr>
                <w:sz w:val="22"/>
              </w:rPr>
            </w:pPr>
            <w:r w:rsidRPr="00AC2F35">
              <w:rPr>
                <w:sz w:val="22"/>
              </w:rPr>
              <w:t>45,00 €</w:t>
            </w:r>
          </w:p>
        </w:tc>
      </w:tr>
      <w:tr w:rsidR="00B6752E" w:rsidRPr="00AC2F35" w:rsidTr="00ED1C48">
        <w:tc>
          <w:tcPr>
            <w:tcW w:w="7300" w:type="dxa"/>
          </w:tcPr>
          <w:p w:rsidR="00B6752E" w:rsidRPr="00AC2F35" w:rsidRDefault="00B6752E" w:rsidP="00ED1C48">
            <w:pPr>
              <w:rPr>
                <w:sz w:val="22"/>
              </w:rPr>
            </w:pPr>
            <w:r w:rsidRPr="00AC2F35">
              <w:rPr>
                <w:sz w:val="22"/>
              </w:rPr>
              <w:t>O  Familienangehörige, Rentner, Pensionäre, Studenten, Auszubildende</w:t>
            </w:r>
          </w:p>
        </w:tc>
        <w:tc>
          <w:tcPr>
            <w:tcW w:w="1276" w:type="dxa"/>
          </w:tcPr>
          <w:p w:rsidR="00B6752E" w:rsidRPr="00AC2F35" w:rsidRDefault="00B6752E" w:rsidP="00ED1C48">
            <w:pPr>
              <w:rPr>
                <w:sz w:val="22"/>
              </w:rPr>
            </w:pPr>
            <w:r w:rsidRPr="00AC2F35">
              <w:rPr>
                <w:sz w:val="22"/>
              </w:rPr>
              <w:t>30,00 €</w:t>
            </w:r>
          </w:p>
        </w:tc>
      </w:tr>
      <w:tr w:rsidR="00B6752E" w:rsidRPr="00AC2F35" w:rsidTr="00ED1C48">
        <w:tc>
          <w:tcPr>
            <w:tcW w:w="7300" w:type="dxa"/>
          </w:tcPr>
          <w:p w:rsidR="00B6752E" w:rsidRPr="00AC2F35" w:rsidRDefault="00B6752E" w:rsidP="00ED1C48">
            <w:pPr>
              <w:rPr>
                <w:sz w:val="22"/>
              </w:rPr>
            </w:pPr>
            <w:r w:rsidRPr="00AC2F35">
              <w:rPr>
                <w:sz w:val="22"/>
              </w:rPr>
              <w:t>O  Körperschaften</w:t>
            </w:r>
            <w:r w:rsidR="00AE3DF5">
              <w:rPr>
                <w:sz w:val="22"/>
              </w:rPr>
              <w:t xml:space="preserve"> (Beitrag auf Rechnung)</w:t>
            </w:r>
          </w:p>
        </w:tc>
        <w:tc>
          <w:tcPr>
            <w:tcW w:w="1276" w:type="dxa"/>
          </w:tcPr>
          <w:p w:rsidR="00B6752E" w:rsidRPr="00AC2F35" w:rsidRDefault="00B6752E" w:rsidP="00ED1C48">
            <w:pPr>
              <w:rPr>
                <w:sz w:val="22"/>
              </w:rPr>
            </w:pPr>
            <w:r w:rsidRPr="00AC2F35">
              <w:rPr>
                <w:sz w:val="22"/>
              </w:rPr>
              <w:t>70,00 €</w:t>
            </w:r>
          </w:p>
        </w:tc>
      </w:tr>
    </w:tbl>
    <w:p w:rsidR="00B6752E" w:rsidRPr="00AC2F35" w:rsidRDefault="00B6752E" w:rsidP="00B6752E">
      <w:pPr>
        <w:rPr>
          <w:sz w:val="22"/>
        </w:rPr>
      </w:pPr>
    </w:p>
    <w:p w:rsidR="00B6752E" w:rsidRPr="00AC2F35" w:rsidRDefault="00B6752E" w:rsidP="00B6752E">
      <w:pPr>
        <w:ind w:right="-284"/>
        <w:rPr>
          <w:sz w:val="22"/>
          <w:u w:val="single"/>
        </w:rPr>
      </w:pPr>
      <w:r w:rsidRPr="00AC2F35">
        <w:rPr>
          <w:sz w:val="22"/>
          <w:u w:val="single"/>
        </w:rPr>
        <w:t>Die Zahlung er</w:t>
      </w:r>
      <w:r>
        <w:rPr>
          <w:sz w:val="22"/>
          <w:u w:val="single"/>
        </w:rPr>
        <w:t xml:space="preserve">folgt jährlich per Einzugsermächtigung </w:t>
      </w:r>
      <w:r w:rsidRPr="00AC2F35">
        <w:rPr>
          <w:sz w:val="22"/>
          <w:u w:val="single"/>
        </w:rPr>
        <w:t>oder Überweisung auf das Vereinskonto.</w:t>
      </w:r>
    </w:p>
    <w:p w:rsidR="00B6752E" w:rsidRPr="00AC2F35" w:rsidRDefault="00B6752E" w:rsidP="00B6752E">
      <w:pPr>
        <w:rPr>
          <w:sz w:val="22"/>
        </w:rPr>
      </w:pPr>
    </w:p>
    <w:p w:rsidR="00B6752E" w:rsidRPr="00AC2F35" w:rsidRDefault="00B6752E" w:rsidP="00B6752E">
      <w:pPr>
        <w:rPr>
          <w:sz w:val="22"/>
        </w:rPr>
      </w:pPr>
      <w:r w:rsidRPr="00AC2F35">
        <w:rPr>
          <w:sz w:val="22"/>
        </w:rPr>
        <w:t xml:space="preserve">Mitglieder erhalten die Jahrbücher kostenlos, können auf den Bezug jedoch auch verzichten. Der Beitrag reduziert sich dann bei natürlichen Personen um </w:t>
      </w:r>
      <w:r>
        <w:rPr>
          <w:sz w:val="22"/>
        </w:rPr>
        <w:t>15,- €</w:t>
      </w:r>
      <w:r w:rsidRPr="00AC2F35">
        <w:rPr>
          <w:sz w:val="22"/>
        </w:rPr>
        <w:t xml:space="preserve"> bzw. bei Körperschaften um EUR 20,00.</w:t>
      </w:r>
    </w:p>
    <w:p w:rsidR="00B6752E" w:rsidRPr="00AC2F35" w:rsidRDefault="00B6752E" w:rsidP="00B6752E">
      <w:pPr>
        <w:rPr>
          <w:sz w:val="22"/>
        </w:rPr>
      </w:pPr>
    </w:p>
    <w:p w:rsidR="00B6752E" w:rsidRPr="00AC2F35" w:rsidRDefault="00B6752E" w:rsidP="00B6752E">
      <w:pPr>
        <w:rPr>
          <w:sz w:val="22"/>
        </w:rPr>
      </w:pPr>
      <w:r w:rsidRPr="00AC2F35">
        <w:rPr>
          <w:sz w:val="22"/>
        </w:rPr>
        <w:t>O  Verzicht auf Jahrbuchbezug</w:t>
      </w:r>
    </w:p>
    <w:p w:rsidR="00B6752E" w:rsidRPr="00AC2F35" w:rsidRDefault="00B6752E" w:rsidP="00B6752E">
      <w:pPr>
        <w:rPr>
          <w:sz w:val="22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3820"/>
        <w:gridCol w:w="1918"/>
      </w:tblGrid>
      <w:tr w:rsidR="00B6752E" w:rsidRPr="00AC2F35" w:rsidTr="00ED1C48">
        <w:tc>
          <w:tcPr>
            <w:tcW w:w="4039" w:type="dxa"/>
          </w:tcPr>
          <w:p w:rsidR="00B6752E" w:rsidRPr="00AC2F35" w:rsidRDefault="00B6752E" w:rsidP="00ED1C48">
            <w:pPr>
              <w:rPr>
                <w:sz w:val="22"/>
              </w:rPr>
            </w:pPr>
            <w:r w:rsidRPr="00AC2F35">
              <w:rPr>
                <w:sz w:val="22"/>
              </w:rPr>
              <w:t>Name:</w:t>
            </w:r>
          </w:p>
        </w:tc>
        <w:tc>
          <w:tcPr>
            <w:tcW w:w="3820" w:type="dxa"/>
          </w:tcPr>
          <w:p w:rsidR="00B6752E" w:rsidRPr="00AC2F35" w:rsidRDefault="00B6752E" w:rsidP="00ED1C48">
            <w:pPr>
              <w:rPr>
                <w:sz w:val="22"/>
              </w:rPr>
            </w:pPr>
            <w:r w:rsidRPr="00AC2F35">
              <w:rPr>
                <w:sz w:val="22"/>
              </w:rPr>
              <w:t>Vorname:</w:t>
            </w:r>
          </w:p>
        </w:tc>
        <w:tc>
          <w:tcPr>
            <w:tcW w:w="1918" w:type="dxa"/>
          </w:tcPr>
          <w:p w:rsidR="00B6752E" w:rsidRPr="00AC2F35" w:rsidRDefault="00B6752E" w:rsidP="00ED1C48">
            <w:pPr>
              <w:rPr>
                <w:sz w:val="22"/>
              </w:rPr>
            </w:pPr>
            <w:r w:rsidRPr="00AC2F35">
              <w:rPr>
                <w:sz w:val="22"/>
              </w:rPr>
              <w:t>geb.:</w:t>
            </w:r>
          </w:p>
        </w:tc>
      </w:tr>
      <w:tr w:rsidR="00B6752E" w:rsidRPr="00AC2F35" w:rsidTr="00ED1C48">
        <w:tc>
          <w:tcPr>
            <w:tcW w:w="4039" w:type="dxa"/>
          </w:tcPr>
          <w:p w:rsidR="00B6752E" w:rsidRDefault="00B6752E" w:rsidP="00ED1C48">
            <w:pPr>
              <w:rPr>
                <w:sz w:val="22"/>
              </w:rPr>
            </w:pPr>
          </w:p>
          <w:p w:rsidR="00ED1C48" w:rsidRDefault="00ED1C48" w:rsidP="00ED1C48">
            <w:pPr>
              <w:rPr>
                <w:sz w:val="22"/>
              </w:rPr>
            </w:pPr>
            <w:r>
              <w:rPr>
                <w:sz w:val="22"/>
              </w:rPr>
              <w:t>_______________________________</w:t>
            </w:r>
          </w:p>
          <w:p w:rsidR="00ED1C48" w:rsidRPr="00AC2F35" w:rsidRDefault="00ED1C48" w:rsidP="00ED1C48">
            <w:pPr>
              <w:rPr>
                <w:sz w:val="22"/>
              </w:rPr>
            </w:pPr>
          </w:p>
        </w:tc>
        <w:tc>
          <w:tcPr>
            <w:tcW w:w="3820" w:type="dxa"/>
          </w:tcPr>
          <w:p w:rsidR="00B6752E" w:rsidRDefault="00B6752E" w:rsidP="00ED1C48">
            <w:pPr>
              <w:rPr>
                <w:sz w:val="22"/>
              </w:rPr>
            </w:pPr>
          </w:p>
          <w:p w:rsidR="00ED1C48" w:rsidRPr="00AC2F35" w:rsidRDefault="00ED1C48" w:rsidP="00ED1C48">
            <w:pPr>
              <w:rPr>
                <w:sz w:val="22"/>
              </w:rPr>
            </w:pPr>
            <w:r>
              <w:rPr>
                <w:sz w:val="22"/>
              </w:rPr>
              <w:t>______________________________</w:t>
            </w:r>
          </w:p>
        </w:tc>
        <w:tc>
          <w:tcPr>
            <w:tcW w:w="1918" w:type="dxa"/>
          </w:tcPr>
          <w:p w:rsidR="00B6752E" w:rsidRDefault="00B6752E" w:rsidP="00ED1C48">
            <w:pPr>
              <w:rPr>
                <w:sz w:val="22"/>
              </w:rPr>
            </w:pPr>
          </w:p>
          <w:p w:rsidR="00ED1C48" w:rsidRPr="00AC2F35" w:rsidRDefault="00ED1C48" w:rsidP="00ED1C48">
            <w:pPr>
              <w:rPr>
                <w:sz w:val="22"/>
              </w:rPr>
            </w:pPr>
            <w:r>
              <w:rPr>
                <w:sz w:val="22"/>
              </w:rPr>
              <w:t>______________</w:t>
            </w:r>
          </w:p>
        </w:tc>
      </w:tr>
      <w:tr w:rsidR="00B6752E" w:rsidRPr="00AC2F35" w:rsidTr="00ED1C48">
        <w:tc>
          <w:tcPr>
            <w:tcW w:w="4039" w:type="dxa"/>
          </w:tcPr>
          <w:p w:rsidR="00B6752E" w:rsidRPr="00AC2F35" w:rsidRDefault="00B6752E" w:rsidP="00ED1C48">
            <w:pPr>
              <w:rPr>
                <w:sz w:val="22"/>
              </w:rPr>
            </w:pPr>
            <w:r w:rsidRPr="00AC2F35">
              <w:rPr>
                <w:sz w:val="22"/>
              </w:rPr>
              <w:t>PLZ, Wohnort:</w:t>
            </w:r>
          </w:p>
        </w:tc>
        <w:tc>
          <w:tcPr>
            <w:tcW w:w="3820" w:type="dxa"/>
          </w:tcPr>
          <w:p w:rsidR="00B6752E" w:rsidRPr="00AC2F35" w:rsidRDefault="00B6752E" w:rsidP="00ED1C48">
            <w:pPr>
              <w:rPr>
                <w:sz w:val="22"/>
              </w:rPr>
            </w:pPr>
            <w:r w:rsidRPr="00AC2F35">
              <w:rPr>
                <w:sz w:val="22"/>
              </w:rPr>
              <w:t>Straße:</w:t>
            </w:r>
          </w:p>
        </w:tc>
        <w:tc>
          <w:tcPr>
            <w:tcW w:w="1918" w:type="dxa"/>
          </w:tcPr>
          <w:p w:rsidR="00B6752E" w:rsidRPr="00AC2F35" w:rsidRDefault="00B6752E" w:rsidP="00ED1C48">
            <w:pPr>
              <w:rPr>
                <w:sz w:val="22"/>
              </w:rPr>
            </w:pPr>
          </w:p>
        </w:tc>
      </w:tr>
      <w:tr w:rsidR="00ED1C48" w:rsidRPr="00AC2F35" w:rsidTr="00ED1C48">
        <w:tc>
          <w:tcPr>
            <w:tcW w:w="4039" w:type="dxa"/>
          </w:tcPr>
          <w:p w:rsidR="00ED1C48" w:rsidRDefault="00ED1C48" w:rsidP="00ED1C48">
            <w:pPr>
              <w:rPr>
                <w:sz w:val="22"/>
              </w:rPr>
            </w:pPr>
          </w:p>
          <w:p w:rsidR="00ED1C48" w:rsidRDefault="00ED1C48" w:rsidP="00ED1C48">
            <w:pPr>
              <w:rPr>
                <w:sz w:val="22"/>
              </w:rPr>
            </w:pPr>
            <w:r>
              <w:rPr>
                <w:sz w:val="22"/>
              </w:rPr>
              <w:t>______  ________________________</w:t>
            </w:r>
          </w:p>
          <w:p w:rsidR="00ED1C48" w:rsidRPr="00AC2F35" w:rsidRDefault="00ED1C48" w:rsidP="00ED1C48">
            <w:pPr>
              <w:rPr>
                <w:sz w:val="22"/>
              </w:rPr>
            </w:pPr>
          </w:p>
        </w:tc>
        <w:tc>
          <w:tcPr>
            <w:tcW w:w="5738" w:type="dxa"/>
            <w:gridSpan w:val="2"/>
          </w:tcPr>
          <w:p w:rsidR="00ED1C48" w:rsidRDefault="00ED1C48" w:rsidP="00ED1C48">
            <w:pPr>
              <w:rPr>
                <w:sz w:val="22"/>
              </w:rPr>
            </w:pPr>
          </w:p>
          <w:p w:rsidR="000C5921" w:rsidRDefault="000C5921" w:rsidP="00ED1C48">
            <w:pPr>
              <w:rPr>
                <w:sz w:val="22"/>
              </w:rPr>
            </w:pPr>
            <w:r>
              <w:rPr>
                <w:sz w:val="22"/>
              </w:rPr>
              <w:t>_____________________________________________</w:t>
            </w:r>
          </w:p>
        </w:tc>
      </w:tr>
      <w:tr w:rsidR="00B6752E" w:rsidRPr="00AC2F35" w:rsidTr="00ED1C48">
        <w:tc>
          <w:tcPr>
            <w:tcW w:w="4039" w:type="dxa"/>
          </w:tcPr>
          <w:p w:rsidR="00B6752E" w:rsidRPr="00AC2F35" w:rsidRDefault="00B6752E" w:rsidP="00ED1C48">
            <w:pPr>
              <w:rPr>
                <w:sz w:val="22"/>
              </w:rPr>
            </w:pPr>
            <w:r w:rsidRPr="00AC2F35">
              <w:rPr>
                <w:sz w:val="22"/>
              </w:rPr>
              <w:t>Beruf</w:t>
            </w:r>
            <w:r w:rsidR="00202B87">
              <w:rPr>
                <w:sz w:val="22"/>
              </w:rPr>
              <w:t xml:space="preserve"> (freiwillige Angabe)</w:t>
            </w:r>
            <w:r w:rsidRPr="00AC2F35">
              <w:rPr>
                <w:sz w:val="22"/>
              </w:rPr>
              <w:t>:</w:t>
            </w:r>
          </w:p>
        </w:tc>
        <w:tc>
          <w:tcPr>
            <w:tcW w:w="3820" w:type="dxa"/>
          </w:tcPr>
          <w:p w:rsidR="00B6752E" w:rsidRPr="00AC2F35" w:rsidRDefault="00B6752E" w:rsidP="00ED1C48">
            <w:pPr>
              <w:rPr>
                <w:sz w:val="22"/>
              </w:rPr>
            </w:pPr>
            <w:r w:rsidRPr="00AC2F35">
              <w:rPr>
                <w:sz w:val="22"/>
              </w:rPr>
              <w:t>E-Mail-Adresse:</w:t>
            </w:r>
          </w:p>
        </w:tc>
        <w:tc>
          <w:tcPr>
            <w:tcW w:w="1918" w:type="dxa"/>
          </w:tcPr>
          <w:p w:rsidR="00B6752E" w:rsidRPr="00AC2F35" w:rsidRDefault="00B6752E" w:rsidP="00ED1C48">
            <w:pPr>
              <w:rPr>
                <w:sz w:val="22"/>
              </w:rPr>
            </w:pPr>
          </w:p>
        </w:tc>
      </w:tr>
      <w:tr w:rsidR="00ED1C48" w:rsidRPr="00AC2F35" w:rsidTr="00ED1C48">
        <w:tc>
          <w:tcPr>
            <w:tcW w:w="4039" w:type="dxa"/>
          </w:tcPr>
          <w:p w:rsidR="00ED1C48" w:rsidRDefault="00ED1C48" w:rsidP="00ED1C48">
            <w:pPr>
              <w:rPr>
                <w:sz w:val="22"/>
              </w:rPr>
            </w:pPr>
          </w:p>
          <w:p w:rsidR="00ED1C48" w:rsidRDefault="00ED1C48" w:rsidP="00ED1C48">
            <w:pPr>
              <w:rPr>
                <w:sz w:val="22"/>
              </w:rPr>
            </w:pPr>
            <w:r>
              <w:rPr>
                <w:sz w:val="22"/>
              </w:rPr>
              <w:t>_______________________________</w:t>
            </w:r>
          </w:p>
          <w:p w:rsidR="00ED1C48" w:rsidRPr="00AC2F35" w:rsidRDefault="00ED1C48" w:rsidP="00ED1C48">
            <w:pPr>
              <w:rPr>
                <w:sz w:val="22"/>
              </w:rPr>
            </w:pPr>
          </w:p>
        </w:tc>
        <w:tc>
          <w:tcPr>
            <w:tcW w:w="5738" w:type="dxa"/>
            <w:gridSpan w:val="2"/>
          </w:tcPr>
          <w:p w:rsidR="00ED1C48" w:rsidRDefault="00ED1C48" w:rsidP="00ED1C48">
            <w:pPr>
              <w:rPr>
                <w:sz w:val="22"/>
              </w:rPr>
            </w:pPr>
          </w:p>
          <w:p w:rsidR="00ED1C48" w:rsidRPr="00AC2F35" w:rsidRDefault="00ED1C48" w:rsidP="00ED1C48">
            <w:pPr>
              <w:rPr>
                <w:sz w:val="22"/>
              </w:rPr>
            </w:pPr>
            <w:r>
              <w:rPr>
                <w:sz w:val="22"/>
              </w:rPr>
              <w:t>_____________________________________________</w:t>
            </w:r>
          </w:p>
        </w:tc>
      </w:tr>
    </w:tbl>
    <w:p w:rsidR="00D61A9F" w:rsidRDefault="00D61A9F" w:rsidP="00B6752E">
      <w:pPr>
        <w:rPr>
          <w:sz w:val="22"/>
        </w:rPr>
      </w:pPr>
      <w:r>
        <w:rPr>
          <w:sz w:val="22"/>
        </w:rPr>
        <w:t xml:space="preserve">Ich bin damit einverstanden, dass meine Daten im Sinne </w:t>
      </w:r>
      <w:r w:rsidR="00650376">
        <w:rPr>
          <w:sz w:val="22"/>
        </w:rPr>
        <w:t xml:space="preserve">und nach Maßgabe </w:t>
      </w:r>
      <w:r>
        <w:rPr>
          <w:sz w:val="22"/>
        </w:rPr>
        <w:t xml:space="preserve">der </w:t>
      </w:r>
      <w:r w:rsidR="00650376">
        <w:rPr>
          <w:sz w:val="22"/>
        </w:rPr>
        <w:t>EU-</w:t>
      </w:r>
      <w:r>
        <w:rPr>
          <w:sz w:val="22"/>
        </w:rPr>
        <w:t xml:space="preserve">Datenschutzgrundverordnung gespeichert und zum Zweck der Verwaltung der Mitgliedschaft oder Übermittlung von Informationen an die Mitglieder </w:t>
      </w:r>
      <w:r w:rsidR="00650376">
        <w:rPr>
          <w:sz w:val="22"/>
        </w:rPr>
        <w:t xml:space="preserve">durch den Vorstand </w:t>
      </w:r>
      <w:r>
        <w:rPr>
          <w:sz w:val="22"/>
        </w:rPr>
        <w:t>genutzt werden.</w:t>
      </w:r>
    </w:p>
    <w:p w:rsidR="00D61A9F" w:rsidRPr="00AC2F35" w:rsidRDefault="00D61A9F" w:rsidP="00B6752E">
      <w:pPr>
        <w:rPr>
          <w:sz w:val="22"/>
        </w:rPr>
      </w:pPr>
    </w:p>
    <w:p w:rsidR="00650376" w:rsidRDefault="00650376" w:rsidP="00B6752E">
      <w:pPr>
        <w:tabs>
          <w:tab w:val="left" w:pos="3969"/>
        </w:tabs>
        <w:rPr>
          <w:sz w:val="22"/>
        </w:rPr>
      </w:pPr>
    </w:p>
    <w:p w:rsidR="00650376" w:rsidRDefault="00B6752E" w:rsidP="00650376">
      <w:pPr>
        <w:tabs>
          <w:tab w:val="left" w:pos="3969"/>
        </w:tabs>
        <w:rPr>
          <w:rFonts w:cs="Arial"/>
          <w:b/>
          <w:szCs w:val="24"/>
        </w:rPr>
      </w:pPr>
      <w:r w:rsidRPr="00AC2F35">
        <w:rPr>
          <w:sz w:val="22"/>
        </w:rPr>
        <w:t>Ort, Datum:</w:t>
      </w:r>
      <w:r w:rsidR="00ED1C48">
        <w:rPr>
          <w:sz w:val="22"/>
        </w:rPr>
        <w:t xml:space="preserve"> ______________________   </w:t>
      </w:r>
      <w:r w:rsidRPr="00AC2F35">
        <w:rPr>
          <w:sz w:val="22"/>
        </w:rPr>
        <w:t>Unterschrift:</w:t>
      </w:r>
      <w:r w:rsidR="00ED1C48">
        <w:rPr>
          <w:sz w:val="22"/>
        </w:rPr>
        <w:t xml:space="preserve"> ______________________________</w:t>
      </w:r>
      <w:r w:rsidR="00650376">
        <w:rPr>
          <w:rFonts w:cs="Arial"/>
          <w:b/>
          <w:szCs w:val="24"/>
        </w:rPr>
        <w:br w:type="page"/>
      </w:r>
    </w:p>
    <w:p w:rsidR="00ED1C48" w:rsidRPr="00EE5901" w:rsidRDefault="00ED1C48" w:rsidP="00ED1C48">
      <w:pPr>
        <w:tabs>
          <w:tab w:val="left" w:pos="6946"/>
        </w:tabs>
        <w:rPr>
          <w:rFonts w:cs="Arial"/>
          <w:b/>
          <w:szCs w:val="24"/>
        </w:rPr>
      </w:pPr>
      <w:r w:rsidRPr="00EE5901">
        <w:rPr>
          <w:rFonts w:cs="Arial"/>
          <w:b/>
          <w:szCs w:val="24"/>
        </w:rPr>
        <w:lastRenderedPageBreak/>
        <w:t>Erteilung eines SEPA-Lastschriftmandats</w:t>
      </w:r>
    </w:p>
    <w:p w:rsidR="00ED1C48" w:rsidRPr="00EE5901" w:rsidRDefault="00ED1C48" w:rsidP="00ED1C48">
      <w:pPr>
        <w:tabs>
          <w:tab w:val="left" w:pos="6946"/>
        </w:tabs>
        <w:rPr>
          <w:rFonts w:cs="Arial"/>
          <w:szCs w:val="24"/>
        </w:rPr>
      </w:pPr>
    </w:p>
    <w:p w:rsidR="00ED1C48" w:rsidRPr="00EE5901" w:rsidRDefault="00ED1C48" w:rsidP="00ED1C48">
      <w:pPr>
        <w:tabs>
          <w:tab w:val="left" w:pos="6946"/>
        </w:tabs>
        <w:rPr>
          <w:rFonts w:cs="Arial"/>
          <w:szCs w:val="24"/>
        </w:rPr>
      </w:pPr>
      <w:r w:rsidRPr="00EE5901">
        <w:rPr>
          <w:rFonts w:cs="Arial"/>
          <w:szCs w:val="24"/>
        </w:rPr>
        <w:t>Name und Anschrift des Zahlungsempfängers (Gläubiger):</w:t>
      </w:r>
    </w:p>
    <w:p w:rsidR="00ED1C48" w:rsidRPr="00EE5901" w:rsidRDefault="00ED1C48" w:rsidP="00ED1C48">
      <w:pPr>
        <w:tabs>
          <w:tab w:val="left" w:pos="6946"/>
        </w:tabs>
        <w:rPr>
          <w:rFonts w:cs="Arial"/>
          <w:szCs w:val="24"/>
        </w:rPr>
      </w:pPr>
      <w:r w:rsidRPr="00EE5901">
        <w:rPr>
          <w:rFonts w:cs="Arial"/>
          <w:szCs w:val="24"/>
        </w:rPr>
        <w:t>Verein für mecklenburgische Geschichte und Altertumskunde e.V.</w:t>
      </w:r>
    </w:p>
    <w:p w:rsidR="00ED1C48" w:rsidRPr="00EE5901" w:rsidRDefault="00ED1C48" w:rsidP="00ED1C48">
      <w:pPr>
        <w:tabs>
          <w:tab w:val="left" w:pos="6946"/>
        </w:tabs>
        <w:rPr>
          <w:rFonts w:cs="Arial"/>
          <w:szCs w:val="24"/>
        </w:rPr>
      </w:pPr>
      <w:r w:rsidRPr="00EE5901">
        <w:rPr>
          <w:rFonts w:cs="Arial"/>
          <w:szCs w:val="24"/>
        </w:rPr>
        <w:t>Graf-Schack-Allee 2</w:t>
      </w:r>
    </w:p>
    <w:p w:rsidR="00ED1C48" w:rsidRPr="00EE5901" w:rsidRDefault="00ED1C48" w:rsidP="00ED1C48">
      <w:pPr>
        <w:tabs>
          <w:tab w:val="left" w:pos="6946"/>
        </w:tabs>
        <w:rPr>
          <w:rFonts w:cs="Arial"/>
          <w:szCs w:val="24"/>
        </w:rPr>
      </w:pPr>
      <w:r w:rsidRPr="00EE5901">
        <w:rPr>
          <w:rFonts w:cs="Arial"/>
          <w:szCs w:val="24"/>
        </w:rPr>
        <w:t>D-19053 Schwerin</w:t>
      </w:r>
    </w:p>
    <w:p w:rsidR="00ED1C48" w:rsidRPr="00EE5901" w:rsidRDefault="00ED1C48" w:rsidP="00ED1C48">
      <w:pPr>
        <w:tabs>
          <w:tab w:val="left" w:pos="6946"/>
        </w:tabs>
        <w:rPr>
          <w:rFonts w:cs="Arial"/>
          <w:szCs w:val="24"/>
        </w:rPr>
      </w:pPr>
    </w:p>
    <w:p w:rsidR="00ED1C48" w:rsidRPr="00EE5901" w:rsidRDefault="00ED1C48" w:rsidP="00ED1C48">
      <w:pPr>
        <w:tabs>
          <w:tab w:val="left" w:pos="6946"/>
        </w:tabs>
        <w:rPr>
          <w:rFonts w:cs="Arial"/>
          <w:szCs w:val="24"/>
        </w:rPr>
      </w:pPr>
      <w:r w:rsidRPr="00EE5901">
        <w:rPr>
          <w:rFonts w:cs="Arial"/>
          <w:szCs w:val="24"/>
        </w:rPr>
        <w:t>Gläubiger-Identifikationsnummer des Zahlungsempfängers: DE87ZZZ00000800690</w:t>
      </w:r>
    </w:p>
    <w:p w:rsidR="00ED1C48" w:rsidRPr="00EE5901" w:rsidRDefault="00ED1C48" w:rsidP="00ED1C48">
      <w:pPr>
        <w:tabs>
          <w:tab w:val="left" w:pos="6946"/>
        </w:tabs>
        <w:rPr>
          <w:rFonts w:cs="Arial"/>
          <w:szCs w:val="24"/>
        </w:rPr>
      </w:pPr>
      <w:r w:rsidRPr="00EE5901">
        <w:rPr>
          <w:rFonts w:cs="Arial"/>
          <w:szCs w:val="24"/>
        </w:rPr>
        <w:t>Mandatsreferenznummer (wird vom Zahlungsempfänger eingetragen):</w:t>
      </w:r>
    </w:p>
    <w:p w:rsidR="00ED1C48" w:rsidRPr="00EE5901" w:rsidRDefault="00ED1C48" w:rsidP="00ED1C48">
      <w:pPr>
        <w:tabs>
          <w:tab w:val="left" w:pos="6946"/>
        </w:tabs>
        <w:rPr>
          <w:rFonts w:cs="Arial"/>
          <w:szCs w:val="24"/>
        </w:rPr>
      </w:pPr>
    </w:p>
    <w:p w:rsidR="00ED1C48" w:rsidRPr="00EE5901" w:rsidRDefault="00ED1C48" w:rsidP="00ED1C48">
      <w:pPr>
        <w:tabs>
          <w:tab w:val="left" w:pos="6946"/>
        </w:tabs>
        <w:rPr>
          <w:rFonts w:cs="Arial"/>
          <w:szCs w:val="24"/>
        </w:rPr>
      </w:pPr>
      <w:r w:rsidRPr="00EE5901">
        <w:rPr>
          <w:rFonts w:cs="Arial"/>
          <w:b/>
          <w:szCs w:val="24"/>
        </w:rPr>
        <w:t>Erteilung eines SEPA-Lastschriftmandats</w:t>
      </w:r>
      <w:r w:rsidRPr="00EE5901">
        <w:rPr>
          <w:rFonts w:cs="Arial"/>
          <w:szCs w:val="24"/>
        </w:rPr>
        <w:t xml:space="preserve"> (vorher Einzugsermächtigung)</w:t>
      </w:r>
    </w:p>
    <w:p w:rsidR="00ED1C48" w:rsidRPr="00EE5901" w:rsidRDefault="00ED1C48" w:rsidP="00ED1C48">
      <w:pPr>
        <w:tabs>
          <w:tab w:val="left" w:pos="6946"/>
        </w:tabs>
        <w:rPr>
          <w:rFonts w:cs="Arial"/>
          <w:szCs w:val="24"/>
        </w:rPr>
      </w:pPr>
    </w:p>
    <w:p w:rsidR="00ED1C48" w:rsidRPr="00EE5901" w:rsidRDefault="00ED1C48" w:rsidP="00ED1C48">
      <w:pPr>
        <w:tabs>
          <w:tab w:val="left" w:pos="6946"/>
        </w:tabs>
        <w:rPr>
          <w:rFonts w:cs="Arial"/>
          <w:szCs w:val="24"/>
        </w:rPr>
      </w:pPr>
      <w:r w:rsidRPr="00EE5901">
        <w:rPr>
          <w:rFonts w:cs="Arial"/>
          <w:szCs w:val="24"/>
        </w:rPr>
        <w:t>Ich ermächtige/Wir ermächtigen den Zahlungsempfänger „Verein für mecklenburgische Geschichte und Altertumskunde e.V.“ den Mitgliedsbeitrag von meinem / unserem Konto mittels Lastschrift im Monat März des jeweiligen Jahres einzuziehen.</w:t>
      </w:r>
    </w:p>
    <w:p w:rsidR="00ED1C48" w:rsidRPr="00EE5901" w:rsidRDefault="00ED1C48" w:rsidP="00ED1C48">
      <w:pPr>
        <w:tabs>
          <w:tab w:val="left" w:pos="6946"/>
        </w:tabs>
        <w:rPr>
          <w:rFonts w:cs="Arial"/>
          <w:sz w:val="20"/>
        </w:rPr>
      </w:pPr>
      <w:r w:rsidRPr="00EE5901">
        <w:rPr>
          <w:rFonts w:cs="Arial"/>
          <w:sz w:val="20"/>
        </w:rPr>
        <w:t>Hinweis: Ich kann / Wir können innerhalb von acht Wochen, beginnend mit dem Belastungsdatum, die Erstattung des belasteten Betrages verlangen. Es gelten dabei die von meinem / unserem Kreditinstitut vereinbarten Bedingungen. Zugleich weise ich mein / weisen wir unser Kreditinstitut an, die vom Zahlungsempfänger „Verein für mecklenburgische Geschichte und Altertumskund e.V.“ auf mein / unser Konto gezogenen Lastschriften einzulösen.</w:t>
      </w:r>
    </w:p>
    <w:p w:rsidR="00ED1C48" w:rsidRPr="00EE5901" w:rsidRDefault="00ED1C48" w:rsidP="00ED1C48">
      <w:pPr>
        <w:tabs>
          <w:tab w:val="left" w:pos="6946"/>
        </w:tabs>
        <w:rPr>
          <w:rFonts w:cs="Arial"/>
          <w:szCs w:val="24"/>
        </w:rPr>
      </w:pPr>
    </w:p>
    <w:p w:rsidR="00ED1C48" w:rsidRPr="00EE5901" w:rsidRDefault="00ED1C48" w:rsidP="00ED1C48">
      <w:pPr>
        <w:tabs>
          <w:tab w:val="left" w:pos="6946"/>
        </w:tabs>
        <w:rPr>
          <w:rFonts w:cs="Arial"/>
          <w:szCs w:val="24"/>
        </w:rPr>
      </w:pPr>
      <w:r w:rsidRPr="00EE5901">
        <w:rPr>
          <w:rFonts w:cs="Arial"/>
          <w:szCs w:val="24"/>
        </w:rPr>
        <w:t>Zahlungsart:                     Wiederkehrende Zahlung</w:t>
      </w:r>
    </w:p>
    <w:p w:rsidR="00ED1C48" w:rsidRPr="00EE5901" w:rsidRDefault="00ED1C48" w:rsidP="00ED1C48">
      <w:pPr>
        <w:tabs>
          <w:tab w:val="left" w:pos="6946"/>
        </w:tabs>
        <w:rPr>
          <w:rFonts w:cs="Arial"/>
          <w:szCs w:val="24"/>
        </w:rPr>
      </w:pPr>
    </w:p>
    <w:p w:rsidR="00ED1C48" w:rsidRPr="00EE5901" w:rsidRDefault="00ED1C48" w:rsidP="00ED1C48">
      <w:pPr>
        <w:tabs>
          <w:tab w:val="left" w:pos="6946"/>
        </w:tabs>
        <w:rPr>
          <w:rFonts w:cs="Arial"/>
          <w:szCs w:val="24"/>
        </w:rPr>
      </w:pPr>
      <w:r w:rsidRPr="00EE5901">
        <w:rPr>
          <w:rFonts w:cs="Arial"/>
          <w:szCs w:val="24"/>
        </w:rPr>
        <w:t>Name und Anschrift des Zahlungspflichtigen (Kontoinhaber):</w:t>
      </w:r>
    </w:p>
    <w:p w:rsidR="00ED1C48" w:rsidRPr="00EE5901" w:rsidRDefault="00ED1C48" w:rsidP="00ED1C48">
      <w:pPr>
        <w:tabs>
          <w:tab w:val="left" w:pos="6946"/>
        </w:tabs>
        <w:rPr>
          <w:rFonts w:cs="Arial"/>
          <w:szCs w:val="24"/>
        </w:rPr>
      </w:pPr>
    </w:p>
    <w:p w:rsidR="00ED1C48" w:rsidRPr="00EE5901" w:rsidRDefault="00ED1C48" w:rsidP="00ED1C48">
      <w:pPr>
        <w:tabs>
          <w:tab w:val="left" w:pos="6946"/>
        </w:tabs>
        <w:rPr>
          <w:rFonts w:cs="Arial"/>
          <w:szCs w:val="24"/>
        </w:rPr>
      </w:pPr>
      <w:r w:rsidRPr="00EE5901">
        <w:rPr>
          <w:rFonts w:cs="Arial"/>
          <w:szCs w:val="24"/>
        </w:rPr>
        <w:t xml:space="preserve">Name: </w:t>
      </w:r>
      <w:r w:rsidRPr="00EE5901">
        <w:rPr>
          <w:rFonts w:cs="Arial"/>
          <w:szCs w:val="24"/>
          <w:u w:val="single"/>
        </w:rPr>
        <w:t xml:space="preserve">                                                              </w:t>
      </w:r>
      <w:r w:rsidRPr="00EE5901">
        <w:rPr>
          <w:rFonts w:cs="Arial"/>
          <w:szCs w:val="24"/>
        </w:rPr>
        <w:t xml:space="preserve">    Vorname:</w:t>
      </w:r>
      <w:r w:rsidRPr="00EE5901">
        <w:rPr>
          <w:rFonts w:cs="Arial"/>
          <w:szCs w:val="24"/>
          <w:u w:val="single"/>
        </w:rPr>
        <w:t xml:space="preserve">                                        </w:t>
      </w:r>
    </w:p>
    <w:p w:rsidR="00ED1C48" w:rsidRPr="00EE5901" w:rsidRDefault="00ED1C48" w:rsidP="00ED1C48">
      <w:pPr>
        <w:tabs>
          <w:tab w:val="left" w:pos="6946"/>
        </w:tabs>
        <w:rPr>
          <w:rFonts w:cs="Arial"/>
          <w:szCs w:val="24"/>
        </w:rPr>
      </w:pPr>
    </w:p>
    <w:p w:rsidR="00ED1C48" w:rsidRPr="00EE5901" w:rsidRDefault="00ED1C48" w:rsidP="00ED1C48">
      <w:pPr>
        <w:tabs>
          <w:tab w:val="left" w:pos="6946"/>
        </w:tabs>
        <w:rPr>
          <w:rFonts w:cs="Arial"/>
          <w:szCs w:val="24"/>
        </w:rPr>
      </w:pPr>
      <w:r w:rsidRPr="00EE5901">
        <w:rPr>
          <w:rFonts w:cs="Arial"/>
          <w:szCs w:val="24"/>
        </w:rPr>
        <w:t xml:space="preserve">Straße und Hausnummer: </w:t>
      </w:r>
      <w:r w:rsidRPr="00EE5901">
        <w:rPr>
          <w:rFonts w:cs="Arial"/>
          <w:szCs w:val="24"/>
          <w:u w:val="single"/>
        </w:rPr>
        <w:t xml:space="preserve">                                                                                   </w:t>
      </w:r>
    </w:p>
    <w:p w:rsidR="00ED1C48" w:rsidRPr="00EE5901" w:rsidRDefault="00ED1C48" w:rsidP="00ED1C48">
      <w:pPr>
        <w:tabs>
          <w:tab w:val="left" w:pos="6946"/>
        </w:tabs>
        <w:rPr>
          <w:rFonts w:cs="Arial"/>
          <w:szCs w:val="24"/>
        </w:rPr>
      </w:pPr>
    </w:p>
    <w:p w:rsidR="00ED1C48" w:rsidRPr="00EE5901" w:rsidRDefault="00ED1C48" w:rsidP="00ED1C48">
      <w:pPr>
        <w:tabs>
          <w:tab w:val="left" w:pos="6946"/>
        </w:tabs>
        <w:rPr>
          <w:rFonts w:cs="Arial"/>
          <w:szCs w:val="24"/>
          <w:u w:val="single"/>
        </w:rPr>
      </w:pPr>
      <w:r w:rsidRPr="00EE5901">
        <w:rPr>
          <w:rFonts w:cs="Arial"/>
          <w:szCs w:val="24"/>
        </w:rPr>
        <w:t xml:space="preserve">Postleitzahl und Ort:  </w:t>
      </w:r>
      <w:r w:rsidRPr="00EE5901">
        <w:rPr>
          <w:rFonts w:cs="Arial"/>
          <w:szCs w:val="24"/>
          <w:u w:val="single"/>
        </w:rPr>
        <w:t xml:space="preserve">                                                                                          </w:t>
      </w:r>
    </w:p>
    <w:p w:rsidR="00ED1C48" w:rsidRPr="00EE5901" w:rsidRDefault="00ED1C48" w:rsidP="00ED1C48">
      <w:pPr>
        <w:tabs>
          <w:tab w:val="left" w:pos="6946"/>
        </w:tabs>
        <w:rPr>
          <w:rFonts w:cs="Arial"/>
          <w:szCs w:val="24"/>
        </w:rPr>
      </w:pPr>
    </w:p>
    <w:p w:rsidR="00ED1C48" w:rsidRPr="00EE5901" w:rsidRDefault="00ED1C48" w:rsidP="00ED1C48">
      <w:pPr>
        <w:tabs>
          <w:tab w:val="left" w:pos="6946"/>
        </w:tabs>
        <w:rPr>
          <w:rFonts w:cs="Arial"/>
          <w:szCs w:val="24"/>
        </w:rPr>
      </w:pPr>
      <w:r w:rsidRPr="00EE5901">
        <w:rPr>
          <w:rFonts w:cs="Arial"/>
          <w:szCs w:val="24"/>
        </w:rPr>
        <w:t xml:space="preserve">E-Mail-Adresse: </w:t>
      </w:r>
      <w:r w:rsidRPr="00EE5901">
        <w:rPr>
          <w:rFonts w:cs="Arial"/>
          <w:szCs w:val="24"/>
          <w:u w:val="single"/>
        </w:rPr>
        <w:t xml:space="preserve">                                                                       </w:t>
      </w:r>
    </w:p>
    <w:p w:rsidR="00ED1C48" w:rsidRPr="00EE5901" w:rsidRDefault="00ED1C48" w:rsidP="00ED1C48">
      <w:pPr>
        <w:tabs>
          <w:tab w:val="left" w:pos="6946"/>
        </w:tabs>
        <w:rPr>
          <w:rFonts w:cs="Arial"/>
          <w:szCs w:val="24"/>
        </w:rPr>
      </w:pPr>
    </w:p>
    <w:p w:rsidR="00ED1C48" w:rsidRPr="00EE5901" w:rsidRDefault="00ED1C48" w:rsidP="00ED1C48">
      <w:pPr>
        <w:tabs>
          <w:tab w:val="left" w:pos="6946"/>
        </w:tabs>
        <w:rPr>
          <w:rFonts w:cs="Arial"/>
          <w:szCs w:val="24"/>
        </w:rPr>
      </w:pPr>
      <w:r w:rsidRPr="00EE5901">
        <w:rPr>
          <w:rFonts w:cs="Arial"/>
          <w:szCs w:val="24"/>
        </w:rPr>
        <w:t xml:space="preserve">Geldinstitut: </w:t>
      </w:r>
      <w:r w:rsidRPr="00EE5901">
        <w:rPr>
          <w:rFonts w:cs="Arial"/>
          <w:szCs w:val="24"/>
          <w:u w:val="single"/>
        </w:rPr>
        <w:t xml:space="preserve">                                                                              </w:t>
      </w:r>
    </w:p>
    <w:p w:rsidR="00ED1C48" w:rsidRPr="00EE5901" w:rsidRDefault="00ED1C48" w:rsidP="00ED1C48">
      <w:pPr>
        <w:tabs>
          <w:tab w:val="left" w:pos="6946"/>
        </w:tabs>
        <w:rPr>
          <w:rFonts w:cs="Arial"/>
          <w:szCs w:val="24"/>
        </w:rPr>
      </w:pPr>
    </w:p>
    <w:p w:rsidR="00ED1C48" w:rsidRPr="00EE5901" w:rsidRDefault="00ED1C48" w:rsidP="00ED1C48">
      <w:pPr>
        <w:tabs>
          <w:tab w:val="left" w:pos="6946"/>
        </w:tabs>
        <w:rPr>
          <w:rFonts w:cs="Arial"/>
          <w:szCs w:val="24"/>
        </w:rPr>
      </w:pPr>
      <w:r w:rsidRPr="00EE5901">
        <w:rPr>
          <w:rFonts w:cs="Arial"/>
          <w:szCs w:val="24"/>
        </w:rPr>
        <w:t xml:space="preserve">IBAN (intern. Kontonummer) des Zahlungspflichtigen: </w:t>
      </w:r>
      <w:r w:rsidRPr="00EE5901">
        <w:rPr>
          <w:rFonts w:cs="Arial"/>
          <w:szCs w:val="24"/>
          <w:u w:val="single"/>
        </w:rPr>
        <w:t xml:space="preserve">                                                              </w:t>
      </w:r>
    </w:p>
    <w:p w:rsidR="00ED1C48" w:rsidRPr="00EE5901" w:rsidRDefault="00ED1C48" w:rsidP="00ED1C48">
      <w:pPr>
        <w:tabs>
          <w:tab w:val="left" w:pos="6946"/>
        </w:tabs>
        <w:rPr>
          <w:rFonts w:cs="Arial"/>
          <w:szCs w:val="24"/>
        </w:rPr>
      </w:pPr>
    </w:p>
    <w:p w:rsidR="00ED1C48" w:rsidRPr="00EE5901" w:rsidRDefault="00ED1C48" w:rsidP="00ED1C48">
      <w:pPr>
        <w:tabs>
          <w:tab w:val="left" w:pos="6946"/>
        </w:tabs>
        <w:rPr>
          <w:rFonts w:cs="Arial"/>
          <w:szCs w:val="24"/>
        </w:rPr>
      </w:pPr>
      <w:r w:rsidRPr="00EE5901">
        <w:rPr>
          <w:rFonts w:cs="Arial"/>
          <w:szCs w:val="24"/>
        </w:rPr>
        <w:t xml:space="preserve">BIC (intern. Bankleitzahl): </w:t>
      </w:r>
      <w:r w:rsidRPr="00EE5901">
        <w:rPr>
          <w:rFonts w:cs="Arial"/>
          <w:szCs w:val="24"/>
          <w:u w:val="single"/>
        </w:rPr>
        <w:t xml:space="preserve">                                                     </w:t>
      </w:r>
    </w:p>
    <w:p w:rsidR="00ED1C48" w:rsidRPr="00EE5901" w:rsidRDefault="00ED1C48" w:rsidP="00ED1C48">
      <w:pPr>
        <w:tabs>
          <w:tab w:val="left" w:pos="6946"/>
        </w:tabs>
        <w:rPr>
          <w:rFonts w:cs="Arial"/>
          <w:szCs w:val="24"/>
        </w:rPr>
      </w:pPr>
    </w:p>
    <w:p w:rsidR="00ED1C48" w:rsidRPr="00EE5901" w:rsidRDefault="00ED1C48" w:rsidP="00ED1C48">
      <w:pPr>
        <w:tabs>
          <w:tab w:val="left" w:pos="6946"/>
        </w:tabs>
        <w:rPr>
          <w:rFonts w:cs="Arial"/>
          <w:szCs w:val="24"/>
        </w:rPr>
      </w:pPr>
    </w:p>
    <w:p w:rsidR="00ED1C48" w:rsidRPr="00EE5901" w:rsidRDefault="00ED1C48" w:rsidP="00ED1C48">
      <w:pPr>
        <w:tabs>
          <w:tab w:val="left" w:pos="6946"/>
        </w:tabs>
        <w:rPr>
          <w:rFonts w:cs="Arial"/>
          <w:szCs w:val="24"/>
          <w:u w:val="single"/>
        </w:rPr>
      </w:pPr>
      <w:r w:rsidRPr="00EE5901">
        <w:rPr>
          <w:rFonts w:cs="Arial"/>
          <w:szCs w:val="24"/>
          <w:u w:val="single"/>
        </w:rPr>
        <w:t xml:space="preserve">                                                                                                                                                        </w:t>
      </w:r>
    </w:p>
    <w:p w:rsidR="00ED1C48" w:rsidRPr="00EE5901" w:rsidRDefault="00ED1C48" w:rsidP="00650376">
      <w:pPr>
        <w:tabs>
          <w:tab w:val="left" w:pos="4253"/>
          <w:tab w:val="left" w:pos="6946"/>
        </w:tabs>
        <w:rPr>
          <w:rFonts w:cs="Arial"/>
          <w:szCs w:val="24"/>
        </w:rPr>
      </w:pPr>
      <w:r w:rsidRPr="00EE5901">
        <w:rPr>
          <w:rFonts w:cs="Arial"/>
          <w:szCs w:val="24"/>
        </w:rPr>
        <w:t>Ort/Datum (TT/MM/JJJJ)</w:t>
      </w:r>
      <w:r w:rsidR="00650376">
        <w:rPr>
          <w:rFonts w:cs="Arial"/>
          <w:szCs w:val="24"/>
        </w:rPr>
        <w:tab/>
      </w:r>
      <w:bookmarkStart w:id="1" w:name="_GoBack"/>
      <w:bookmarkEnd w:id="1"/>
      <w:r w:rsidRPr="00EE5901">
        <w:rPr>
          <w:rFonts w:cs="Arial"/>
          <w:szCs w:val="24"/>
        </w:rPr>
        <w:t xml:space="preserve">Unterschrift(en) des/der Zahlungspflichtigen </w:t>
      </w:r>
      <w:r w:rsidRPr="00EE5901">
        <w:rPr>
          <w:rFonts w:cs="Arial"/>
          <w:szCs w:val="24"/>
        </w:rPr>
        <w:tab/>
        <w:t>(Kontoinhaber)</w:t>
      </w:r>
    </w:p>
    <w:p w:rsidR="00ED1C48" w:rsidRPr="00EE5901" w:rsidRDefault="00ED1C48" w:rsidP="00ED1C48">
      <w:pPr>
        <w:tabs>
          <w:tab w:val="left" w:pos="7371"/>
        </w:tabs>
        <w:rPr>
          <w:rFonts w:cs="Arial"/>
          <w:szCs w:val="24"/>
        </w:rPr>
      </w:pPr>
    </w:p>
    <w:p w:rsidR="00ED1C48" w:rsidRPr="00EE5901" w:rsidRDefault="00ED1C48" w:rsidP="00ED1C48">
      <w:pPr>
        <w:pStyle w:val="Listenabsatz"/>
        <w:numPr>
          <w:ilvl w:val="0"/>
          <w:numId w:val="1"/>
        </w:numPr>
        <w:tabs>
          <w:tab w:val="left" w:pos="6946"/>
        </w:tabs>
        <w:rPr>
          <w:rFonts w:cs="Arial"/>
          <w:sz w:val="20"/>
          <w:szCs w:val="24"/>
        </w:rPr>
      </w:pPr>
      <w:r w:rsidRPr="00EE5901">
        <w:rPr>
          <w:rFonts w:cs="Arial"/>
          <w:sz w:val="20"/>
          <w:szCs w:val="24"/>
        </w:rPr>
        <w:t xml:space="preserve">Einzelperson mit Jahrbuch-Bezug </w:t>
      </w:r>
      <w:r w:rsidRPr="00EE5901">
        <w:rPr>
          <w:rFonts w:cs="Arial"/>
          <w:sz w:val="20"/>
          <w:szCs w:val="24"/>
        </w:rPr>
        <w:tab/>
      </w:r>
      <w:r w:rsidRPr="00EE5901">
        <w:rPr>
          <w:rFonts w:cs="Arial"/>
          <w:sz w:val="20"/>
          <w:szCs w:val="24"/>
        </w:rPr>
        <w:tab/>
        <w:t>45,00 €</w:t>
      </w:r>
    </w:p>
    <w:p w:rsidR="00ED1C48" w:rsidRPr="00EE5901" w:rsidRDefault="00ED1C48" w:rsidP="00ED1C48">
      <w:pPr>
        <w:pStyle w:val="Listenabsatz"/>
        <w:numPr>
          <w:ilvl w:val="0"/>
          <w:numId w:val="1"/>
        </w:numPr>
        <w:tabs>
          <w:tab w:val="left" w:pos="6946"/>
        </w:tabs>
        <w:rPr>
          <w:rFonts w:cs="Arial"/>
          <w:sz w:val="20"/>
          <w:szCs w:val="24"/>
        </w:rPr>
      </w:pPr>
      <w:r w:rsidRPr="00EE5901">
        <w:rPr>
          <w:rFonts w:cs="Arial"/>
          <w:sz w:val="20"/>
          <w:szCs w:val="24"/>
        </w:rPr>
        <w:t xml:space="preserve">Einzelperson ohne Jahrbuch-Bezug </w:t>
      </w:r>
      <w:r w:rsidRPr="00EE5901">
        <w:rPr>
          <w:rFonts w:cs="Arial"/>
          <w:sz w:val="20"/>
          <w:szCs w:val="24"/>
        </w:rPr>
        <w:tab/>
      </w:r>
      <w:r w:rsidRPr="00EE5901">
        <w:rPr>
          <w:rFonts w:cs="Arial"/>
          <w:sz w:val="20"/>
          <w:szCs w:val="24"/>
        </w:rPr>
        <w:tab/>
        <w:t>30,00 €</w:t>
      </w:r>
    </w:p>
    <w:p w:rsidR="00ED1C48" w:rsidRPr="00EE5901" w:rsidRDefault="00ED1C48" w:rsidP="00ED1C48">
      <w:pPr>
        <w:pStyle w:val="Listenabsatz"/>
        <w:numPr>
          <w:ilvl w:val="0"/>
          <w:numId w:val="1"/>
        </w:numPr>
        <w:tabs>
          <w:tab w:val="left" w:pos="6946"/>
        </w:tabs>
        <w:rPr>
          <w:rFonts w:cs="Arial"/>
          <w:sz w:val="20"/>
          <w:szCs w:val="24"/>
        </w:rPr>
      </w:pPr>
      <w:r w:rsidRPr="00EE5901">
        <w:rPr>
          <w:rFonts w:cs="Arial"/>
          <w:sz w:val="20"/>
          <w:szCs w:val="24"/>
        </w:rPr>
        <w:t xml:space="preserve">Reduzierter Beitrag (Familienangehörige, Rentner, Pensionäre, </w:t>
      </w:r>
      <w:r w:rsidRPr="00EE5901">
        <w:rPr>
          <w:rFonts w:cs="Arial"/>
          <w:sz w:val="20"/>
          <w:szCs w:val="24"/>
        </w:rPr>
        <w:br/>
        <w:t xml:space="preserve">Studenten, Auszubildende, Erwerbslose) mit Jahrbuch-Bezug </w:t>
      </w:r>
      <w:r w:rsidRPr="00EE5901">
        <w:rPr>
          <w:rFonts w:cs="Arial"/>
          <w:sz w:val="20"/>
          <w:szCs w:val="24"/>
        </w:rPr>
        <w:tab/>
      </w:r>
      <w:r w:rsidRPr="00EE5901">
        <w:rPr>
          <w:rFonts w:cs="Arial"/>
          <w:sz w:val="20"/>
          <w:szCs w:val="24"/>
        </w:rPr>
        <w:tab/>
        <w:t>30,00 €</w:t>
      </w:r>
    </w:p>
    <w:p w:rsidR="00ED1C48" w:rsidRPr="00EE5901" w:rsidRDefault="00ED1C48" w:rsidP="00ED1C48">
      <w:pPr>
        <w:pStyle w:val="Listenabsatz"/>
        <w:numPr>
          <w:ilvl w:val="0"/>
          <w:numId w:val="1"/>
        </w:numPr>
        <w:tabs>
          <w:tab w:val="left" w:pos="7088"/>
        </w:tabs>
        <w:rPr>
          <w:rFonts w:cs="Arial"/>
          <w:sz w:val="20"/>
          <w:szCs w:val="24"/>
        </w:rPr>
      </w:pPr>
      <w:r w:rsidRPr="00EE5901">
        <w:rPr>
          <w:rFonts w:cs="Arial"/>
          <w:sz w:val="20"/>
          <w:szCs w:val="24"/>
        </w:rPr>
        <w:t>Reduzierter Beitrag (Familienangehörige etc.) ohne Jahrbuch-Bezug</w:t>
      </w:r>
      <w:r w:rsidRPr="00EE5901">
        <w:rPr>
          <w:rFonts w:cs="Arial"/>
          <w:sz w:val="20"/>
          <w:szCs w:val="24"/>
        </w:rPr>
        <w:tab/>
        <w:t>15,00 €</w:t>
      </w:r>
    </w:p>
    <w:p w:rsidR="00AE7615" w:rsidRPr="00EE5901" w:rsidRDefault="00AE7615" w:rsidP="00ED1C48">
      <w:pPr>
        <w:pStyle w:val="Listenabsatz"/>
        <w:numPr>
          <w:ilvl w:val="0"/>
          <w:numId w:val="1"/>
        </w:numPr>
        <w:tabs>
          <w:tab w:val="left" w:pos="7088"/>
        </w:tabs>
        <w:rPr>
          <w:rFonts w:cs="Arial"/>
          <w:sz w:val="20"/>
          <w:szCs w:val="24"/>
        </w:rPr>
      </w:pPr>
      <w:r w:rsidRPr="00EE5901">
        <w:rPr>
          <w:rFonts w:cs="Arial"/>
          <w:sz w:val="20"/>
          <w:szCs w:val="24"/>
        </w:rPr>
        <w:t>Körperschaften</w:t>
      </w:r>
      <w:r w:rsidRPr="00EE5901">
        <w:rPr>
          <w:rFonts w:cs="Arial"/>
          <w:sz w:val="20"/>
          <w:szCs w:val="24"/>
        </w:rPr>
        <w:tab/>
        <w:t>70,00 €</w:t>
      </w:r>
    </w:p>
    <w:p w:rsidR="00202B87" w:rsidRPr="00EE5901" w:rsidRDefault="00202B87" w:rsidP="00ED1C48">
      <w:pPr>
        <w:pStyle w:val="Listenabsatz"/>
        <w:numPr>
          <w:ilvl w:val="0"/>
          <w:numId w:val="1"/>
        </w:numPr>
        <w:tabs>
          <w:tab w:val="left" w:pos="7088"/>
        </w:tabs>
        <w:rPr>
          <w:rFonts w:cs="Arial"/>
          <w:sz w:val="20"/>
          <w:szCs w:val="24"/>
        </w:rPr>
      </w:pPr>
      <w:r w:rsidRPr="00EE5901">
        <w:rPr>
          <w:rFonts w:cs="Arial"/>
          <w:sz w:val="20"/>
          <w:szCs w:val="24"/>
        </w:rPr>
        <w:t>Körperschaften ohne Jahrbuch-Bezug</w:t>
      </w:r>
      <w:r w:rsidRPr="00EE5901">
        <w:rPr>
          <w:rFonts w:cs="Arial"/>
          <w:sz w:val="20"/>
          <w:szCs w:val="24"/>
        </w:rPr>
        <w:tab/>
        <w:t>50,00 €</w:t>
      </w:r>
    </w:p>
    <w:sectPr w:rsidR="00202B87" w:rsidRPr="00EE5901" w:rsidSect="00536C0A">
      <w:footerReference w:type="default" r:id="rId7"/>
      <w:footerReference w:type="first" r:id="rId8"/>
      <w:pgSz w:w="11907" w:h="16840"/>
      <w:pgMar w:top="709" w:right="1418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C48" w:rsidRDefault="00ED1C48">
      <w:r>
        <w:separator/>
      </w:r>
    </w:p>
  </w:endnote>
  <w:endnote w:type="continuationSeparator" w:id="0">
    <w:p w:rsidR="00ED1C48" w:rsidRDefault="00ED1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venir Lt B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s742 SW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C48" w:rsidRDefault="00ED1C48">
    <w:pPr>
      <w:pStyle w:val="Fuzeile"/>
      <w:jc w:val="right"/>
      <w:rPr>
        <w:sz w:val="12"/>
      </w:rPr>
    </w:pPr>
  </w:p>
  <w:p w:rsidR="00ED1C48" w:rsidRDefault="00ED1C4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3119"/>
      <w:gridCol w:w="3119"/>
    </w:tblGrid>
    <w:tr w:rsidR="00ED1C48">
      <w:trPr>
        <w:cantSplit/>
        <w:trHeight w:val="420"/>
      </w:trPr>
      <w:tc>
        <w:tcPr>
          <w:tcW w:w="3119" w:type="dxa"/>
        </w:tcPr>
        <w:p w:rsidR="00ED1C48" w:rsidRDefault="00ED1C48">
          <w:pPr>
            <w:pStyle w:val="Fuzeile"/>
            <w:tabs>
              <w:tab w:val="center" w:pos="4537"/>
            </w:tabs>
            <w:ind w:right="-382"/>
            <w:rPr>
              <w:sz w:val="16"/>
            </w:rPr>
          </w:pPr>
        </w:p>
      </w:tc>
      <w:tc>
        <w:tcPr>
          <w:tcW w:w="3119" w:type="dxa"/>
        </w:tcPr>
        <w:p w:rsidR="00ED1C48" w:rsidRDefault="00ED1C48">
          <w:pPr>
            <w:pStyle w:val="Fuzeile"/>
            <w:rPr>
              <w:sz w:val="16"/>
            </w:rPr>
          </w:pPr>
        </w:p>
      </w:tc>
    </w:tr>
  </w:tbl>
  <w:p w:rsidR="00ED1C48" w:rsidRDefault="00ED1C4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C48" w:rsidRDefault="00ED1C48">
      <w:r>
        <w:separator/>
      </w:r>
    </w:p>
  </w:footnote>
  <w:footnote w:type="continuationSeparator" w:id="0">
    <w:p w:rsidR="00ED1C48" w:rsidRDefault="00ED1C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67304"/>
    <w:multiLevelType w:val="hybridMultilevel"/>
    <w:tmpl w:val="6832AB5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378"/>
    <w:rsid w:val="000212E7"/>
    <w:rsid w:val="000228BC"/>
    <w:rsid w:val="000535F7"/>
    <w:rsid w:val="000A76F0"/>
    <w:rsid w:val="000C5921"/>
    <w:rsid w:val="000F7119"/>
    <w:rsid w:val="00125B06"/>
    <w:rsid w:val="001840DD"/>
    <w:rsid w:val="00190F56"/>
    <w:rsid w:val="001C0378"/>
    <w:rsid w:val="001E30A7"/>
    <w:rsid w:val="00202B87"/>
    <w:rsid w:val="00205781"/>
    <w:rsid w:val="00254E3F"/>
    <w:rsid w:val="002C6F8D"/>
    <w:rsid w:val="00302CC0"/>
    <w:rsid w:val="00342D38"/>
    <w:rsid w:val="003B219C"/>
    <w:rsid w:val="004A2FB6"/>
    <w:rsid w:val="00516C36"/>
    <w:rsid w:val="005228B2"/>
    <w:rsid w:val="00536C0A"/>
    <w:rsid w:val="00567790"/>
    <w:rsid w:val="00632BFC"/>
    <w:rsid w:val="00634E79"/>
    <w:rsid w:val="00650376"/>
    <w:rsid w:val="006A27F8"/>
    <w:rsid w:val="006D58C8"/>
    <w:rsid w:val="0071485F"/>
    <w:rsid w:val="00755515"/>
    <w:rsid w:val="008555B8"/>
    <w:rsid w:val="009E45DA"/>
    <w:rsid w:val="00A10602"/>
    <w:rsid w:val="00A200C8"/>
    <w:rsid w:val="00A500B9"/>
    <w:rsid w:val="00AA5FA9"/>
    <w:rsid w:val="00AE3DF5"/>
    <w:rsid w:val="00AE7615"/>
    <w:rsid w:val="00B40A41"/>
    <w:rsid w:val="00B6752E"/>
    <w:rsid w:val="00B72923"/>
    <w:rsid w:val="00B72983"/>
    <w:rsid w:val="00B76EC4"/>
    <w:rsid w:val="00BE67A0"/>
    <w:rsid w:val="00BF236F"/>
    <w:rsid w:val="00BF7390"/>
    <w:rsid w:val="00C8703D"/>
    <w:rsid w:val="00CB0974"/>
    <w:rsid w:val="00CC1D43"/>
    <w:rsid w:val="00CE5D4F"/>
    <w:rsid w:val="00D01CA7"/>
    <w:rsid w:val="00D14158"/>
    <w:rsid w:val="00D61A9F"/>
    <w:rsid w:val="00D81906"/>
    <w:rsid w:val="00DF022C"/>
    <w:rsid w:val="00E0331D"/>
    <w:rsid w:val="00E22771"/>
    <w:rsid w:val="00EA23BB"/>
    <w:rsid w:val="00EC0E0D"/>
    <w:rsid w:val="00EC70B7"/>
    <w:rsid w:val="00ED1C48"/>
    <w:rsid w:val="00EE5901"/>
    <w:rsid w:val="00F34D0B"/>
    <w:rsid w:val="00F65295"/>
    <w:rsid w:val="00F809F7"/>
    <w:rsid w:val="00FC2C1C"/>
    <w:rsid w:val="00FE0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4F028CD-A20F-4A39-87BB-DA86FD160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36C0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536C0A"/>
    <w:pPr>
      <w:keepNext/>
      <w:widowControl w:val="0"/>
      <w:outlineLvl w:val="0"/>
    </w:pPr>
    <w:rPr>
      <w:rFonts w:ascii="Souvenir Lt BT" w:hAnsi="Souvenir Lt BT"/>
      <w:b/>
      <w:sz w:val="32"/>
    </w:rPr>
  </w:style>
  <w:style w:type="paragraph" w:styleId="berschrift2">
    <w:name w:val="heading 2"/>
    <w:basedOn w:val="Standard"/>
    <w:next w:val="Standard"/>
    <w:qFormat/>
    <w:rsid w:val="00536C0A"/>
    <w:pPr>
      <w:keepNext/>
      <w:outlineLvl w:val="1"/>
    </w:pPr>
    <w:rPr>
      <w:rFonts w:ascii="Times New Roman" w:hAnsi="Times New Roman"/>
      <w:b/>
      <w:bCs/>
    </w:rPr>
  </w:style>
  <w:style w:type="paragraph" w:styleId="berschrift3">
    <w:name w:val="heading 3"/>
    <w:basedOn w:val="Standard"/>
    <w:next w:val="Standard"/>
    <w:qFormat/>
    <w:rsid w:val="00536C0A"/>
    <w:pPr>
      <w:keepNext/>
      <w:jc w:val="center"/>
      <w:outlineLvl w:val="2"/>
    </w:pPr>
    <w:rPr>
      <w:rFonts w:ascii="Times New Roman" w:hAnsi="Times New Roman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536C0A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536C0A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536C0A"/>
  </w:style>
  <w:style w:type="character" w:customStyle="1" w:styleId="apple-style-span">
    <w:name w:val="apple-style-span"/>
    <w:basedOn w:val="Absatz-Standardschriftart"/>
    <w:rsid w:val="00B72923"/>
  </w:style>
  <w:style w:type="character" w:styleId="Hyperlink">
    <w:name w:val="Hyperlink"/>
    <w:basedOn w:val="Absatz-Standardschriftart"/>
    <w:rsid w:val="00B72923"/>
    <w:rPr>
      <w:color w:val="0000FF"/>
      <w:u w:val="single"/>
    </w:rPr>
  </w:style>
  <w:style w:type="paragraph" w:styleId="Sprechblasentext">
    <w:name w:val="Balloon Text"/>
    <w:basedOn w:val="Standard"/>
    <w:semiHidden/>
    <w:rsid w:val="00B7292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D1C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ieverkropp\Anwendungsdaten\Microsoft\Vorlagen\Ge_ver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Ge_ver.dot</Template>
  <TotalTime>0</TotalTime>
  <Pages>2</Pages>
  <Words>405</Words>
  <Characters>4065</Characters>
  <Application>Microsoft Office Word</Application>
  <DocSecurity>0</DocSecurity>
  <Lines>33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Landeshauptarchiv</vt:lpstr>
    </vt:vector>
  </TitlesOfParts>
  <Company>Landeshauptarchiv</Company>
  <LinksUpToDate>false</LinksUpToDate>
  <CharactersWithSpaces>4462</CharactersWithSpaces>
  <SharedDoc>false</SharedDoc>
  <HLinks>
    <vt:vector size="6" baseType="variant">
      <vt:variant>
        <vt:i4>3145776</vt:i4>
      </vt:variant>
      <vt:variant>
        <vt:i4>3</vt:i4>
      </vt:variant>
      <vt:variant>
        <vt:i4>0</vt:i4>
      </vt:variant>
      <vt:variant>
        <vt:i4>5</vt:i4>
      </vt:variant>
      <vt:variant>
        <vt:lpwstr>http://www.geschichtsverein-mecklenburg.de/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Landeshauptarchiv</dc:title>
  <dc:creator>Sieverkropp</dc:creator>
  <cp:lastModifiedBy>KoolmanA</cp:lastModifiedBy>
  <cp:revision>3</cp:revision>
  <cp:lastPrinted>2017-06-23T09:32:00Z</cp:lastPrinted>
  <dcterms:created xsi:type="dcterms:W3CDTF">2018-04-27T10:38:00Z</dcterms:created>
  <dcterms:modified xsi:type="dcterms:W3CDTF">2018-05-08T09:40:00Z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